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E464" w14:textId="1B131344" w:rsidR="00396C02" w:rsidRPr="00835871" w:rsidRDefault="00835871" w:rsidP="00835871">
      <w:pPr>
        <w:spacing w:line="240" w:lineRule="auto"/>
        <w:rPr>
          <w:rFonts w:ascii="EB Garamond" w:hAnsi="EB Garamond"/>
          <w:color w:val="2E1D4D"/>
          <w:sz w:val="72"/>
          <w:szCs w:val="72"/>
          <w:lang w:val="en-GB"/>
        </w:rPr>
      </w:pPr>
      <w:r>
        <w:rPr>
          <w:rFonts w:ascii="EB Garamond" w:hAnsi="EB Garamond"/>
          <w:noProof/>
          <w:color w:val="2E1D4D"/>
          <w:sz w:val="72"/>
          <w:szCs w:val="72"/>
          <w:lang w:val="en-GB"/>
        </w:rPr>
        <w:drawing>
          <wp:anchor distT="0" distB="0" distL="114300" distR="114300" simplePos="0" relativeHeight="251666944" behindDoc="1" locked="0" layoutInCell="1" allowOverlap="1" wp14:anchorId="061B9B57" wp14:editId="5ED36EFC">
            <wp:simplePos x="0" y="0"/>
            <wp:positionH relativeFrom="page">
              <wp:posOffset>5543550</wp:posOffset>
            </wp:positionH>
            <wp:positionV relativeFrom="page">
              <wp:posOffset>266700</wp:posOffset>
            </wp:positionV>
            <wp:extent cx="1520814" cy="1193800"/>
            <wp:effectExtent l="0" t="0" r="3810" b="0"/>
            <wp:wrapTight wrapText="bothSides">
              <wp:wrapPolygon edited="0">
                <wp:start x="0" y="0"/>
                <wp:lineTo x="0" y="21370"/>
                <wp:lineTo x="21474" y="21370"/>
                <wp:lineTo x="21474" y="0"/>
                <wp:lineTo x="0" y="0"/>
              </wp:wrapPolygon>
            </wp:wrapTight>
            <wp:docPr id="1772906447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906447" name="Picture 3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14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FFA">
        <w:rPr>
          <w:rFonts w:ascii="Helvetica" w:hAnsi="Helvetica"/>
          <w:b/>
          <w:sz w:val="52"/>
          <w:szCs w:val="52"/>
          <w:lang w:val="en-GB"/>
        </w:rPr>
        <w:t xml:space="preserve">  </w:t>
      </w:r>
      <w:r w:rsidR="002E13E2" w:rsidRPr="00396C02">
        <w:rPr>
          <w:rFonts w:ascii="EB Garamond" w:hAnsi="EB Garamond"/>
          <w:color w:val="2E1D4D"/>
          <w:sz w:val="72"/>
          <w:szCs w:val="72"/>
          <w:lang w:val="en-GB"/>
        </w:rPr>
        <w:t>Standing Order Form</w:t>
      </w:r>
    </w:p>
    <w:p w14:paraId="38CAD911" w14:textId="77777777" w:rsidR="00835871" w:rsidRDefault="00835871" w:rsidP="00227723">
      <w:pPr>
        <w:spacing w:after="120" w:line="240" w:lineRule="auto"/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</w:pPr>
    </w:p>
    <w:p w14:paraId="40CD6354" w14:textId="17FBFAA2" w:rsidR="00835871" w:rsidRPr="00E35659" w:rsidRDefault="00995673" w:rsidP="00227723">
      <w:pPr>
        <w:spacing w:after="120" w:line="240" w:lineRule="auto"/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</w:pPr>
      <w:r w:rsidRPr="00E35659"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  <w:t>To: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4536"/>
        <w:gridCol w:w="1381"/>
        <w:gridCol w:w="2304"/>
      </w:tblGrid>
      <w:tr w:rsidR="00396C02" w:rsidRPr="00396C02" w14:paraId="72446245" w14:textId="77777777" w:rsidTr="005E2655">
        <w:trPr>
          <w:trHeight w:val="561"/>
        </w:trPr>
        <w:tc>
          <w:tcPr>
            <w:tcW w:w="2268" w:type="dxa"/>
            <w:vAlign w:val="center"/>
          </w:tcPr>
          <w:p w14:paraId="5055052E" w14:textId="77777777" w:rsidR="00C73E2B" w:rsidRPr="00396C02" w:rsidRDefault="007B068F" w:rsidP="00F80330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Name of Bank</w:t>
            </w:r>
            <w:r w:rsidR="00995673"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1" w:type="dxa"/>
            <w:gridSpan w:val="3"/>
            <w:vAlign w:val="center"/>
          </w:tcPr>
          <w:p w14:paraId="68B491A5" w14:textId="77777777" w:rsidR="00C73E2B" w:rsidRPr="00396C02" w:rsidRDefault="00C73E2B" w:rsidP="00C73E2B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</w:tr>
      <w:tr w:rsidR="00396C02" w:rsidRPr="00396C02" w14:paraId="6B39AA03" w14:textId="77777777" w:rsidTr="00F80330">
        <w:trPr>
          <w:trHeight w:val="602"/>
        </w:trPr>
        <w:tc>
          <w:tcPr>
            <w:tcW w:w="2268" w:type="dxa"/>
            <w:vAlign w:val="center"/>
          </w:tcPr>
          <w:p w14:paraId="447AF085" w14:textId="77777777" w:rsidR="00C73E2B" w:rsidRPr="00396C02" w:rsidRDefault="00995673" w:rsidP="00C73E2B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Branch Address</w:t>
            </w:r>
          </w:p>
        </w:tc>
        <w:tc>
          <w:tcPr>
            <w:tcW w:w="8221" w:type="dxa"/>
            <w:gridSpan w:val="3"/>
            <w:vAlign w:val="center"/>
          </w:tcPr>
          <w:p w14:paraId="3B69F71B" w14:textId="77777777" w:rsidR="00C73E2B" w:rsidRPr="00396C02" w:rsidRDefault="00C73E2B" w:rsidP="00C73E2B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</w:tr>
      <w:tr w:rsidR="00396C02" w:rsidRPr="00396C02" w14:paraId="27BE9232" w14:textId="77777777" w:rsidTr="005E2655">
        <w:trPr>
          <w:trHeight w:val="570"/>
        </w:trPr>
        <w:tc>
          <w:tcPr>
            <w:tcW w:w="2268" w:type="dxa"/>
            <w:vAlign w:val="center"/>
          </w:tcPr>
          <w:p w14:paraId="1E3C21D0" w14:textId="77777777" w:rsidR="00995673" w:rsidRPr="00396C02" w:rsidRDefault="00995673" w:rsidP="00C73E2B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Town</w:t>
            </w:r>
          </w:p>
        </w:tc>
        <w:tc>
          <w:tcPr>
            <w:tcW w:w="4536" w:type="dxa"/>
            <w:vAlign w:val="center"/>
          </w:tcPr>
          <w:p w14:paraId="03E9F19F" w14:textId="77777777" w:rsidR="00995673" w:rsidRPr="00396C02" w:rsidRDefault="00995673" w:rsidP="00C73E2B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40E7180F" w14:textId="77777777" w:rsidR="00995673" w:rsidRPr="00396C02" w:rsidRDefault="00995673" w:rsidP="00C73E2B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2304" w:type="dxa"/>
            <w:vAlign w:val="center"/>
          </w:tcPr>
          <w:p w14:paraId="7C92D33C" w14:textId="77777777" w:rsidR="00995673" w:rsidRPr="00396C02" w:rsidRDefault="00995673" w:rsidP="00C73E2B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54FB4322" w14:textId="77777777" w:rsidR="00995673" w:rsidRPr="00E35659" w:rsidRDefault="00227723" w:rsidP="00227723">
      <w:pPr>
        <w:spacing w:before="120" w:after="120" w:line="240" w:lineRule="auto"/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</w:pPr>
      <w:r w:rsidRPr="00E35659"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  <w:t xml:space="preserve">   </w:t>
      </w:r>
      <w:r w:rsidR="00995673" w:rsidRPr="00E35659"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  <w:t>From: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567"/>
        <w:gridCol w:w="1381"/>
        <w:gridCol w:w="2304"/>
      </w:tblGrid>
      <w:tr w:rsidR="00995673" w:rsidRPr="00396C02" w14:paraId="7F28BE79" w14:textId="77777777" w:rsidTr="005E2655">
        <w:trPr>
          <w:trHeight w:val="642"/>
        </w:trPr>
        <w:tc>
          <w:tcPr>
            <w:tcW w:w="2268" w:type="dxa"/>
            <w:vAlign w:val="center"/>
          </w:tcPr>
          <w:p w14:paraId="464B4751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126" w:type="dxa"/>
            <w:vAlign w:val="center"/>
          </w:tcPr>
          <w:p w14:paraId="50FBD1B4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7A8DA14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4252" w:type="dxa"/>
            <w:gridSpan w:val="3"/>
            <w:vAlign w:val="center"/>
          </w:tcPr>
          <w:p w14:paraId="53C31C7D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</w:tr>
      <w:tr w:rsidR="00995673" w:rsidRPr="00396C02" w14:paraId="76AE4A37" w14:textId="77777777" w:rsidTr="005E2655">
        <w:trPr>
          <w:trHeight w:val="676"/>
        </w:trPr>
        <w:tc>
          <w:tcPr>
            <w:tcW w:w="2268" w:type="dxa"/>
            <w:vAlign w:val="center"/>
          </w:tcPr>
          <w:p w14:paraId="59202AB5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8221" w:type="dxa"/>
            <w:gridSpan w:val="5"/>
            <w:vAlign w:val="center"/>
          </w:tcPr>
          <w:p w14:paraId="42133A3F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</w:tr>
      <w:tr w:rsidR="00995673" w:rsidRPr="00396C02" w14:paraId="56B5D905" w14:textId="77777777" w:rsidTr="001C4F3C">
        <w:trPr>
          <w:trHeight w:val="418"/>
        </w:trPr>
        <w:tc>
          <w:tcPr>
            <w:tcW w:w="2268" w:type="dxa"/>
            <w:vMerge w:val="restart"/>
            <w:vAlign w:val="center"/>
          </w:tcPr>
          <w:p w14:paraId="17621D30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8221" w:type="dxa"/>
            <w:gridSpan w:val="5"/>
            <w:vAlign w:val="center"/>
          </w:tcPr>
          <w:p w14:paraId="2A0681FF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</w:tr>
      <w:tr w:rsidR="00995673" w:rsidRPr="00396C02" w14:paraId="6C0D0D7D" w14:textId="77777777" w:rsidTr="005E2655">
        <w:trPr>
          <w:trHeight w:val="658"/>
        </w:trPr>
        <w:tc>
          <w:tcPr>
            <w:tcW w:w="2268" w:type="dxa"/>
            <w:vMerge/>
            <w:vAlign w:val="center"/>
          </w:tcPr>
          <w:p w14:paraId="1953764D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1EE2783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186EA7A1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2304" w:type="dxa"/>
            <w:vAlign w:val="center"/>
          </w:tcPr>
          <w:p w14:paraId="68219990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</w:tr>
      <w:tr w:rsidR="00F80330" w:rsidRPr="00396C02" w14:paraId="512CFF58" w14:textId="77777777" w:rsidTr="001C4F3C">
        <w:trPr>
          <w:trHeight w:val="350"/>
        </w:trPr>
        <w:tc>
          <w:tcPr>
            <w:tcW w:w="2268" w:type="dxa"/>
            <w:vAlign w:val="center"/>
          </w:tcPr>
          <w:p w14:paraId="4BCB6EFE" w14:textId="77777777" w:rsidR="00F80330" w:rsidRPr="00396C02" w:rsidRDefault="00F80330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8221" w:type="dxa"/>
            <w:gridSpan w:val="5"/>
            <w:vAlign w:val="center"/>
          </w:tcPr>
          <w:p w14:paraId="566DE668" w14:textId="77777777" w:rsidR="00F80330" w:rsidRPr="00396C02" w:rsidRDefault="00F80330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</w:tr>
    </w:tbl>
    <w:p w14:paraId="464CAB76" w14:textId="77777777" w:rsidR="00995673" w:rsidRPr="00E35659" w:rsidRDefault="00227723" w:rsidP="00227723">
      <w:pPr>
        <w:spacing w:before="120" w:after="120" w:line="240" w:lineRule="auto"/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</w:pPr>
      <w:r w:rsidRPr="00E35659"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  <w:t xml:space="preserve">   </w:t>
      </w:r>
      <w:r w:rsidR="00995673" w:rsidRPr="00E35659"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  <w:t>Donation Details: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410"/>
        <w:gridCol w:w="141"/>
        <w:gridCol w:w="2410"/>
        <w:gridCol w:w="992"/>
        <w:gridCol w:w="2268"/>
      </w:tblGrid>
      <w:tr w:rsidR="00995673" w:rsidRPr="00396C02" w14:paraId="2DC14054" w14:textId="77777777" w:rsidTr="0016630F">
        <w:trPr>
          <w:trHeight w:val="642"/>
        </w:trPr>
        <w:tc>
          <w:tcPr>
            <w:tcW w:w="2268" w:type="dxa"/>
            <w:vAlign w:val="center"/>
          </w:tcPr>
          <w:p w14:paraId="065A9534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Please pay the sum of</w:t>
            </w:r>
          </w:p>
        </w:tc>
        <w:tc>
          <w:tcPr>
            <w:tcW w:w="2410" w:type="dxa"/>
            <w:vAlign w:val="center"/>
          </w:tcPr>
          <w:p w14:paraId="5C1A9C5E" w14:textId="77777777" w:rsidR="00995673" w:rsidRPr="00396C02" w:rsidRDefault="00995673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£</w:t>
            </w:r>
          </w:p>
        </w:tc>
        <w:tc>
          <w:tcPr>
            <w:tcW w:w="5811" w:type="dxa"/>
            <w:gridSpan w:val="4"/>
            <w:vAlign w:val="center"/>
          </w:tcPr>
          <w:p w14:paraId="03EDAFFF" w14:textId="48370BF9" w:rsidR="005E2655" w:rsidRPr="00396C02" w:rsidRDefault="007848E1" w:rsidP="005E2655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04F835" wp14:editId="5C85886F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96520</wp:posOffset>
                      </wp:positionV>
                      <wp:extent cx="257175" cy="219075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7912A" id="Rectangle 7" o:spid="_x0000_s1026" style="position:absolute;margin-left:129.4pt;margin-top:7.6pt;width:20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">
                      <v:path arrowok="t"/>
                    </v:rect>
                  </w:pict>
                </mc:Fallback>
              </mc:AlternateConten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B7725B" wp14:editId="254B189D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92075</wp:posOffset>
                      </wp:positionV>
                      <wp:extent cx="257175" cy="219075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57A36" id="Rectangle 8" o:spid="_x0000_s1026" style="position:absolute;margin-left:206.15pt;margin-top:7.25pt;width:20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">
                      <v:path arrowok="t"/>
                    </v:rect>
                  </w:pict>
                </mc:Fallback>
              </mc:AlternateContent>
            </w:r>
            <w:r w:rsidR="00396C02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94DD2A4" wp14:editId="64DC695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113665</wp:posOffset>
                      </wp:positionV>
                      <wp:extent cx="257175" cy="219075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C1683" id="Rectangle 6" o:spid="_x0000_s1026" style="position:absolute;margin-left:61.9pt;margin-top:8.95pt;width:20.2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">
                      <v:path arrowok="t"/>
                    </v:rect>
                  </w:pict>
                </mc:Fallback>
              </mc:AlternateContent>
            </w:r>
            <w:r w:rsidR="00995673"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every                   </w:t>
            </w:r>
            <w:r w:rsidR="005E2655"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    </w:t>
            </w:r>
            <w:r w:rsidR="00995673"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week               </w:t>
            </w:r>
            <w:r w:rsidR="005E2655"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   </w:t>
            </w:r>
            <w:r w:rsidR="00995673"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month                year</w:t>
            </w:r>
          </w:p>
          <w:p w14:paraId="5085880D" w14:textId="77777777" w:rsidR="00995673" w:rsidRPr="00396C02" w:rsidRDefault="005E2655" w:rsidP="005E2655">
            <w:pPr>
              <w:pStyle w:val="NoSpacing"/>
              <w:spacing w:before="120"/>
              <w:jc w:val="left"/>
              <w:rPr>
                <w:rFonts w:ascii="Open Sans" w:hAnsi="Open Sans" w:cs="Open Sans"/>
                <w:i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i/>
                <w:color w:val="2E1D4D"/>
                <w:sz w:val="20"/>
                <w:szCs w:val="20"/>
                <w:lang w:val="en-GB"/>
              </w:rPr>
              <w:t>please tick one</w:t>
            </w:r>
            <w:r w:rsidR="00995673" w:rsidRPr="00396C02">
              <w:rPr>
                <w:rFonts w:ascii="Open Sans" w:hAnsi="Open Sans" w:cs="Open Sans"/>
                <w:i/>
                <w:color w:val="2E1D4D"/>
                <w:sz w:val="20"/>
                <w:szCs w:val="20"/>
                <w:lang w:val="en-GB"/>
              </w:rPr>
              <w:t xml:space="preserve"> </w:t>
            </w:r>
          </w:p>
        </w:tc>
      </w:tr>
      <w:tr w:rsidR="00562C22" w:rsidRPr="00396C02" w14:paraId="4480F23F" w14:textId="77777777" w:rsidTr="0016630F">
        <w:trPr>
          <w:trHeight w:val="642"/>
        </w:trPr>
        <w:tc>
          <w:tcPr>
            <w:tcW w:w="2268" w:type="dxa"/>
            <w:vAlign w:val="center"/>
          </w:tcPr>
          <w:p w14:paraId="69CD95AE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Account name</w:t>
            </w:r>
          </w:p>
        </w:tc>
        <w:tc>
          <w:tcPr>
            <w:tcW w:w="8221" w:type="dxa"/>
            <w:gridSpan w:val="5"/>
            <w:vAlign w:val="center"/>
          </w:tcPr>
          <w:p w14:paraId="0EF412C6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</w:pPr>
          </w:p>
        </w:tc>
      </w:tr>
      <w:tr w:rsidR="00562C22" w:rsidRPr="00396C02" w14:paraId="5FEF413F" w14:textId="77777777" w:rsidTr="0016630F">
        <w:trPr>
          <w:trHeight w:val="642"/>
        </w:trPr>
        <w:tc>
          <w:tcPr>
            <w:tcW w:w="2268" w:type="dxa"/>
            <w:vAlign w:val="center"/>
          </w:tcPr>
          <w:p w14:paraId="21DA3D32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2551" w:type="dxa"/>
            <w:gridSpan w:val="2"/>
            <w:vAlign w:val="center"/>
          </w:tcPr>
          <w:p w14:paraId="4C6A66A1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vAlign w:val="center"/>
          </w:tcPr>
          <w:p w14:paraId="28F0028F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</w:pP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>Account number</w:t>
            </w:r>
          </w:p>
        </w:tc>
        <w:tc>
          <w:tcPr>
            <w:tcW w:w="3260" w:type="dxa"/>
            <w:gridSpan w:val="2"/>
            <w:vAlign w:val="center"/>
          </w:tcPr>
          <w:p w14:paraId="1A9EFA26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</w:pPr>
          </w:p>
        </w:tc>
      </w:tr>
      <w:tr w:rsidR="00562C22" w:rsidRPr="00396C02" w14:paraId="2F089900" w14:textId="77777777" w:rsidTr="0016630F">
        <w:trPr>
          <w:trHeight w:val="642"/>
        </w:trPr>
        <w:tc>
          <w:tcPr>
            <w:tcW w:w="2268" w:type="dxa"/>
            <w:vAlign w:val="center"/>
          </w:tcPr>
          <w:p w14:paraId="78A6E5A0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Date of first payment</w:t>
            </w:r>
          </w:p>
        </w:tc>
        <w:tc>
          <w:tcPr>
            <w:tcW w:w="2551" w:type="dxa"/>
            <w:gridSpan w:val="2"/>
            <w:vAlign w:val="center"/>
          </w:tcPr>
          <w:p w14:paraId="35C41FDD" w14:textId="77777777" w:rsidR="00562C22" w:rsidRPr="00396C02" w:rsidRDefault="00562C22" w:rsidP="005E2655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</w:pP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>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/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/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</w:p>
        </w:tc>
        <w:tc>
          <w:tcPr>
            <w:tcW w:w="2410" w:type="dxa"/>
            <w:vAlign w:val="center"/>
          </w:tcPr>
          <w:p w14:paraId="40073B20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</w:pP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>Date of last payment</w:t>
            </w:r>
          </w:p>
        </w:tc>
        <w:tc>
          <w:tcPr>
            <w:tcW w:w="3260" w:type="dxa"/>
            <w:gridSpan w:val="2"/>
            <w:vAlign w:val="center"/>
          </w:tcPr>
          <w:p w14:paraId="70740C4B" w14:textId="77777777" w:rsidR="00562C22" w:rsidRPr="00396C02" w:rsidRDefault="00562C22" w:rsidP="0099567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</w:pP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>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/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/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  <w:r w:rsidR="005E2655"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</w:t>
            </w:r>
            <w:r w:rsidRPr="00396C02">
              <w:rPr>
                <w:rFonts w:ascii="Open Sans" w:hAnsi="Open Sans" w:cs="Open Sans"/>
                <w:noProof/>
                <w:color w:val="2E1D4D"/>
                <w:sz w:val="20"/>
                <w:szCs w:val="20"/>
                <w:lang w:val="en-GB" w:eastAsia="en-GB"/>
              </w:rPr>
              <w:t xml:space="preserve"> _</w:t>
            </w:r>
          </w:p>
        </w:tc>
      </w:tr>
      <w:tr w:rsidR="00562C22" w:rsidRPr="00396C02" w14:paraId="077E1E94" w14:textId="77777777" w:rsidTr="0016630F">
        <w:trPr>
          <w:trHeight w:val="737"/>
        </w:trPr>
        <w:tc>
          <w:tcPr>
            <w:tcW w:w="2268" w:type="dxa"/>
            <w:vAlign w:val="center"/>
          </w:tcPr>
          <w:p w14:paraId="77E2634C" w14:textId="77777777" w:rsidR="00562C22" w:rsidRPr="00396C02" w:rsidRDefault="00562C22" w:rsidP="00AA3771">
            <w:pPr>
              <w:spacing w:before="120" w:after="120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To th</w:t>
            </w:r>
            <w:r w:rsidR="00AA3771"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is a</w:t>
            </w: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ccount</w:t>
            </w:r>
          </w:p>
        </w:tc>
        <w:tc>
          <w:tcPr>
            <w:tcW w:w="8221" w:type="dxa"/>
            <w:gridSpan w:val="5"/>
            <w:vAlign w:val="center"/>
          </w:tcPr>
          <w:p w14:paraId="7F8E0132" w14:textId="4050F06B" w:rsidR="00E35659" w:rsidRPr="00E35659" w:rsidRDefault="00E35659" w:rsidP="00E35659">
            <w:pPr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E35659">
              <w:rPr>
                <w:rFonts w:ascii="Open Sans" w:hAnsi="Open Sans" w:cs="Open Sans"/>
                <w:b/>
                <w:bCs/>
                <w:color w:val="2E1D4D"/>
                <w:sz w:val="20"/>
                <w:szCs w:val="20"/>
                <w:lang w:val="en-GB"/>
              </w:rPr>
              <w:t>Bank details:</w:t>
            </w:r>
            <w:r w:rsidRPr="00E35659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 - National Westminster Bank plc </w:t>
            </w:r>
            <w:r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br/>
            </w:r>
            <w:r w:rsidRPr="00E35659">
              <w:rPr>
                <w:rFonts w:ascii="Open Sans" w:hAnsi="Open Sans" w:cs="Open Sans"/>
                <w:b/>
                <w:bCs/>
                <w:color w:val="2E1D4D"/>
                <w:sz w:val="20"/>
                <w:szCs w:val="20"/>
                <w:lang w:val="en-GB"/>
              </w:rPr>
              <w:t>Name of account:</w:t>
            </w:r>
            <w:r w:rsidRPr="00E35659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 Barristers Benevolent Association</w:t>
            </w:r>
          </w:p>
          <w:p w14:paraId="317F9B86" w14:textId="4ECC910B" w:rsidR="00562C22" w:rsidRPr="00396C02" w:rsidRDefault="00562C22" w:rsidP="00562C22">
            <w:pPr>
              <w:spacing w:before="120" w:after="120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E35659">
              <w:rPr>
                <w:rFonts w:ascii="Open Sans" w:hAnsi="Open Sans" w:cs="Open Sans"/>
                <w:b/>
                <w:bCs/>
                <w:color w:val="2E1D4D"/>
                <w:sz w:val="20"/>
                <w:szCs w:val="20"/>
                <w:lang w:val="en-GB"/>
              </w:rPr>
              <w:t>Account number:</w:t>
            </w: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  </w:t>
            </w:r>
            <w:r w:rsidR="00E35659" w:rsidRPr="00E35659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15565173</w:t>
            </w:r>
            <w:r w:rsidR="00E35659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       </w:t>
            </w:r>
            <w:r w:rsidRPr="00E35659">
              <w:rPr>
                <w:rFonts w:ascii="Open Sans" w:hAnsi="Open Sans" w:cs="Open Sans"/>
                <w:b/>
                <w:bCs/>
                <w:color w:val="2E1D4D"/>
                <w:sz w:val="20"/>
                <w:szCs w:val="20"/>
                <w:lang w:val="en-GB"/>
              </w:rPr>
              <w:t>Sort code:</w:t>
            </w: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 xml:space="preserve"> 60-80-08</w:t>
            </w:r>
          </w:p>
        </w:tc>
      </w:tr>
      <w:tr w:rsidR="008B6A61" w:rsidRPr="00396C02" w14:paraId="5E3492BD" w14:textId="77777777" w:rsidTr="0016630F">
        <w:trPr>
          <w:trHeight w:val="562"/>
        </w:trPr>
        <w:tc>
          <w:tcPr>
            <w:tcW w:w="2268" w:type="dxa"/>
            <w:vAlign w:val="center"/>
          </w:tcPr>
          <w:p w14:paraId="0C67BE67" w14:textId="77777777" w:rsidR="008B6A61" w:rsidRPr="00396C02" w:rsidRDefault="008B6A61" w:rsidP="00CA005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961" w:type="dxa"/>
            <w:gridSpan w:val="3"/>
            <w:vAlign w:val="center"/>
          </w:tcPr>
          <w:p w14:paraId="03003676" w14:textId="77777777" w:rsidR="008B6A61" w:rsidRPr="00396C02" w:rsidRDefault="008B6A61" w:rsidP="00CA005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  <w:p w14:paraId="3A35F375" w14:textId="77777777" w:rsidR="0016630F" w:rsidRPr="00396C02" w:rsidRDefault="0016630F" w:rsidP="00CA005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2C997E3" w14:textId="77777777" w:rsidR="008B6A61" w:rsidRPr="00396C02" w:rsidRDefault="008B6A61" w:rsidP="00CA005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  <w:r w:rsidRPr="00396C02"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68" w:type="dxa"/>
            <w:vAlign w:val="center"/>
          </w:tcPr>
          <w:p w14:paraId="4AD4BBC7" w14:textId="77777777" w:rsidR="008B6A61" w:rsidRPr="00396C02" w:rsidRDefault="008B6A61" w:rsidP="00CA0053">
            <w:pPr>
              <w:pStyle w:val="NoSpacing"/>
              <w:spacing w:before="120" w:after="120"/>
              <w:jc w:val="left"/>
              <w:rPr>
                <w:rFonts w:ascii="Open Sans" w:hAnsi="Open Sans" w:cs="Open Sans"/>
                <w:color w:val="2E1D4D"/>
                <w:sz w:val="20"/>
                <w:szCs w:val="20"/>
                <w:lang w:val="en-GB"/>
              </w:rPr>
            </w:pPr>
          </w:p>
        </w:tc>
      </w:tr>
    </w:tbl>
    <w:p w14:paraId="1F0DD84C" w14:textId="76DF20A6" w:rsidR="009333EE" w:rsidRPr="00E35659" w:rsidRDefault="009333EE" w:rsidP="007A483A">
      <w:pPr>
        <w:spacing w:before="120" w:after="120" w:line="240" w:lineRule="auto"/>
        <w:ind w:firstLine="284"/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</w:pPr>
      <w:r w:rsidRPr="00E35659">
        <w:rPr>
          <w:rFonts w:ascii="Open Sans Semibold" w:hAnsi="Open Sans Semibold" w:cs="Open Sans Semibold"/>
          <w:b/>
          <w:bCs/>
          <w:color w:val="4F81BD" w:themeColor="accent1"/>
          <w:sz w:val="20"/>
          <w:szCs w:val="20"/>
          <w:lang w:val="en-GB"/>
        </w:rPr>
        <w:t>Please return this form to:</w:t>
      </w:r>
    </w:p>
    <w:p w14:paraId="712F8E7C" w14:textId="77777777" w:rsidR="009333EE" w:rsidRPr="00396C02" w:rsidRDefault="009333EE" w:rsidP="0093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284"/>
        <w:rPr>
          <w:rFonts w:ascii="Open Sans" w:hAnsi="Open Sans" w:cs="Open Sans"/>
          <w:color w:val="000000" w:themeColor="text1"/>
          <w:sz w:val="20"/>
          <w:szCs w:val="20"/>
          <w:lang w:val="en-GB"/>
        </w:rPr>
      </w:pPr>
    </w:p>
    <w:p w14:paraId="487A11B3" w14:textId="377D853E" w:rsidR="009333EE" w:rsidRPr="00396C02" w:rsidRDefault="00E35659" w:rsidP="0093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284" w:firstLine="436"/>
        <w:rPr>
          <w:rFonts w:ascii="Open Sans" w:hAnsi="Open Sans" w:cs="Open Sans"/>
          <w:color w:val="2E1D4D"/>
          <w:sz w:val="20"/>
          <w:szCs w:val="20"/>
          <w:lang w:val="en-GB"/>
        </w:rPr>
      </w:pPr>
      <w:r w:rsidRPr="00396C02">
        <w:rPr>
          <w:rFonts w:ascii="Open Sans" w:hAnsi="Open Sans" w:cs="Open Sans"/>
          <w:color w:val="2E1D4D"/>
          <w:sz w:val="20"/>
          <w:szCs w:val="20"/>
        </w:rPr>
        <w:t xml:space="preserve">The </w:t>
      </w:r>
      <w:r w:rsidRPr="00E35659">
        <w:rPr>
          <w:rFonts w:ascii="Open Sans" w:hAnsi="Open Sans" w:cs="Open Sans"/>
          <w:color w:val="2E1D4D"/>
          <w:sz w:val="20"/>
          <w:szCs w:val="20"/>
        </w:rPr>
        <w:t>Barristers’ Benevolent Association</w:t>
      </w:r>
      <w:r w:rsidR="009333EE"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  <w:r w:rsidR="009333EE"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</w:p>
    <w:p w14:paraId="0E05D42D" w14:textId="7306144E" w:rsidR="009333EE" w:rsidRPr="00396C02" w:rsidRDefault="00E35659" w:rsidP="0093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284" w:firstLine="436"/>
        <w:rPr>
          <w:rFonts w:ascii="Open Sans" w:hAnsi="Open Sans" w:cs="Open Sans"/>
          <w:color w:val="2E1D4D"/>
          <w:sz w:val="20"/>
          <w:szCs w:val="20"/>
          <w:lang w:val="en-GB"/>
        </w:rPr>
      </w:pPr>
      <w:r w:rsidRPr="00E35659">
        <w:rPr>
          <w:rFonts w:ascii="Open Sans" w:hAnsi="Open Sans" w:cs="Open Sans"/>
          <w:color w:val="2E1D4D"/>
          <w:sz w:val="20"/>
          <w:szCs w:val="20"/>
          <w:lang w:val="en-GB"/>
        </w:rPr>
        <w:t>14 Gray’s Inn Square</w:t>
      </w:r>
      <w:r w:rsidR="009333EE"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</w:p>
    <w:p w14:paraId="6A770D6A" w14:textId="02AA5A35" w:rsidR="00E35659" w:rsidRDefault="009333EE" w:rsidP="0093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284" w:firstLine="436"/>
        <w:rPr>
          <w:rFonts w:ascii="Open Sans" w:hAnsi="Open Sans" w:cs="Open Sans"/>
          <w:color w:val="2E1D4D"/>
          <w:sz w:val="20"/>
          <w:szCs w:val="20"/>
          <w:lang w:val="en-GB"/>
        </w:rPr>
      </w:pPr>
      <w:r w:rsidRPr="00396C02">
        <w:rPr>
          <w:rFonts w:ascii="Open Sans" w:hAnsi="Open Sans" w:cs="Open Sans"/>
          <w:color w:val="2E1D4D"/>
          <w:sz w:val="20"/>
          <w:szCs w:val="20"/>
          <w:lang w:val="en-GB"/>
        </w:rPr>
        <w:t xml:space="preserve">London </w:t>
      </w:r>
      <w:r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  <w:r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  <w:r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  <w:r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  <w:r w:rsidR="00E35659" w:rsidRPr="00E35659">
        <w:rPr>
          <w:rFonts w:ascii="Open Sans" w:hAnsi="Open Sans" w:cs="Open Sans"/>
          <w:color w:val="2E1D4D"/>
          <w:sz w:val="20"/>
          <w:szCs w:val="20"/>
          <w:lang w:val="en-GB"/>
        </w:rPr>
        <w:t xml:space="preserve"> </w:t>
      </w:r>
    </w:p>
    <w:p w14:paraId="3590BA8E" w14:textId="77777777" w:rsidR="00E35659" w:rsidRDefault="00E35659" w:rsidP="0093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284" w:firstLine="436"/>
        <w:rPr>
          <w:rFonts w:ascii="Open Sans" w:hAnsi="Open Sans" w:cs="Open Sans"/>
          <w:color w:val="2E1D4D"/>
          <w:sz w:val="20"/>
          <w:szCs w:val="20"/>
          <w:lang w:val="en-GB"/>
        </w:rPr>
      </w:pPr>
      <w:r w:rsidRPr="00E35659">
        <w:rPr>
          <w:rFonts w:ascii="Open Sans" w:hAnsi="Open Sans" w:cs="Open Sans"/>
          <w:color w:val="2E1D4D"/>
          <w:sz w:val="20"/>
          <w:szCs w:val="20"/>
          <w:lang w:val="en-GB"/>
        </w:rPr>
        <w:t>WC1R 5JP</w:t>
      </w:r>
    </w:p>
    <w:p w14:paraId="5000127D" w14:textId="665DBFB7" w:rsidR="009333EE" w:rsidRPr="00396C02" w:rsidRDefault="009333EE" w:rsidP="0093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284" w:firstLine="436"/>
        <w:rPr>
          <w:rFonts w:ascii="Open Sans" w:hAnsi="Open Sans" w:cs="Open Sans"/>
          <w:color w:val="2E1D4D"/>
          <w:sz w:val="20"/>
          <w:szCs w:val="20"/>
          <w:lang w:val="en-GB"/>
        </w:rPr>
      </w:pPr>
      <w:r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  <w:r w:rsidRPr="00396C02">
        <w:rPr>
          <w:rFonts w:ascii="Open Sans" w:hAnsi="Open Sans" w:cs="Open Sans"/>
          <w:color w:val="2E1D4D"/>
          <w:sz w:val="20"/>
          <w:szCs w:val="20"/>
          <w:lang w:val="en-GB"/>
        </w:rPr>
        <w:tab/>
      </w:r>
    </w:p>
    <w:sectPr w:rsidR="009333EE" w:rsidRPr="00396C02" w:rsidSect="0022218D">
      <w:headerReference w:type="default" r:id="rId9"/>
      <w:footerReference w:type="default" r:id="rId10"/>
      <w:pgSz w:w="11907" w:h="16839" w:code="9"/>
      <w:pgMar w:top="624" w:right="624" w:bottom="624" w:left="34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B68B" w14:textId="77777777" w:rsidR="0022218D" w:rsidRDefault="0022218D" w:rsidP="003E4041">
      <w:pPr>
        <w:spacing w:line="240" w:lineRule="auto"/>
      </w:pPr>
      <w:r>
        <w:separator/>
      </w:r>
    </w:p>
  </w:endnote>
  <w:endnote w:type="continuationSeparator" w:id="0">
    <w:p w14:paraId="1466DD55" w14:textId="77777777" w:rsidR="0022218D" w:rsidRDefault="0022218D" w:rsidP="003E4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﷽﷽﷽﷽﷽﷽﷽﷽ond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E81" w14:textId="77777777" w:rsidR="00212850" w:rsidRDefault="00212850" w:rsidP="00E64071">
    <w:pPr>
      <w:pStyle w:val="Footer"/>
      <w:rPr>
        <w:sz w:val="20"/>
        <w:szCs w:val="20"/>
      </w:rPr>
    </w:pPr>
  </w:p>
  <w:p w14:paraId="2DD1DFF0" w14:textId="1C2DF1AA" w:rsidR="00E35659" w:rsidRDefault="00E35659" w:rsidP="00E35659">
    <w:pPr>
      <w:pStyle w:val="Footer"/>
      <w:jc w:val="center"/>
      <w:rPr>
        <w:rFonts w:ascii="Open Sans" w:hAnsi="Open Sans" w:cs="Open Sans"/>
        <w:color w:val="2E1D4D"/>
        <w:sz w:val="16"/>
        <w:szCs w:val="16"/>
      </w:rPr>
    </w:pPr>
    <w:r w:rsidRPr="00E35659">
      <w:rPr>
        <w:rFonts w:ascii="Open Sans" w:hAnsi="Open Sans" w:cs="Open Sans"/>
        <w:color w:val="2E1D4D"/>
        <w:sz w:val="16"/>
        <w:szCs w:val="16"/>
      </w:rPr>
      <w:t xml:space="preserve">The Barristers’ Benevolent Association, 14 Gray’s Inn Square, London, WC1R 5JP | Tel: 020 7242 4761 | email: </w:t>
    </w:r>
    <w:hyperlink r:id="rId1" w:history="1">
      <w:r w:rsidRPr="00706CCC">
        <w:rPr>
          <w:rStyle w:val="Hyperlink"/>
          <w:rFonts w:ascii="Open Sans" w:hAnsi="Open Sans" w:cs="Open Sans"/>
          <w:sz w:val="16"/>
          <w:szCs w:val="16"/>
        </w:rPr>
        <w:t>nicky@the-bba.com</w:t>
      </w:r>
    </w:hyperlink>
  </w:p>
  <w:p w14:paraId="038E950D" w14:textId="72CC9736" w:rsidR="00212850" w:rsidRPr="00396C02" w:rsidRDefault="00E35659" w:rsidP="00E35659">
    <w:pPr>
      <w:pStyle w:val="Footer"/>
      <w:jc w:val="center"/>
      <w:rPr>
        <w:rFonts w:ascii="Open Sans" w:hAnsi="Open Sans" w:cs="Open Sans"/>
        <w:color w:val="2E1D4D"/>
        <w:sz w:val="16"/>
        <w:szCs w:val="16"/>
      </w:rPr>
    </w:pPr>
    <w:r w:rsidRPr="00E35659">
      <w:rPr>
        <w:rFonts w:ascii="Open Sans" w:hAnsi="Open Sans" w:cs="Open Sans"/>
        <w:color w:val="2E1D4D"/>
        <w:sz w:val="16"/>
        <w:szCs w:val="16"/>
      </w:rPr>
      <w:t xml:space="preserve">Registered Charity No: 1106768 | Company limited by guarantee </w:t>
    </w:r>
    <w:proofErr w:type="gramStart"/>
    <w:r w:rsidRPr="00E35659">
      <w:rPr>
        <w:rFonts w:ascii="Open Sans" w:hAnsi="Open Sans" w:cs="Open Sans"/>
        <w:color w:val="2E1D4D"/>
        <w:sz w:val="16"/>
        <w:szCs w:val="16"/>
      </w:rPr>
      <w:t>5284271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BE7E" w14:textId="77777777" w:rsidR="0022218D" w:rsidRDefault="0022218D" w:rsidP="003E4041">
      <w:pPr>
        <w:spacing w:line="240" w:lineRule="auto"/>
      </w:pPr>
      <w:r>
        <w:separator/>
      </w:r>
    </w:p>
  </w:footnote>
  <w:footnote w:type="continuationSeparator" w:id="0">
    <w:p w14:paraId="11BCF014" w14:textId="77777777" w:rsidR="0022218D" w:rsidRDefault="0022218D" w:rsidP="003E4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178" w14:textId="77777777" w:rsidR="00212850" w:rsidRDefault="00212850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74F"/>
    <w:multiLevelType w:val="hybridMultilevel"/>
    <w:tmpl w:val="943EBBE0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E578D2"/>
    <w:multiLevelType w:val="hybridMultilevel"/>
    <w:tmpl w:val="B3D80F5C"/>
    <w:lvl w:ilvl="0" w:tplc="398654C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3FD"/>
    <w:multiLevelType w:val="multilevel"/>
    <w:tmpl w:val="297254BA"/>
    <w:lvl w:ilvl="0">
      <w:start w:val="1"/>
      <w:numFmt w:val="decimal"/>
      <w:lvlText w:val="%1)"/>
      <w:lvlJc w:val="left"/>
      <w:pPr>
        <w:ind w:left="360" w:hanging="360"/>
      </w:pPr>
      <w:rPr>
        <w:color w:val="2E1D4D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D327C9"/>
    <w:multiLevelType w:val="hybridMultilevel"/>
    <w:tmpl w:val="1D70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4144"/>
    <w:multiLevelType w:val="hybridMultilevel"/>
    <w:tmpl w:val="14149B24"/>
    <w:lvl w:ilvl="0" w:tplc="1B90BF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30672">
    <w:abstractNumId w:val="0"/>
  </w:num>
  <w:num w:numId="2" w16cid:durableId="246577092">
    <w:abstractNumId w:val="1"/>
  </w:num>
  <w:num w:numId="3" w16cid:durableId="902452542">
    <w:abstractNumId w:val="2"/>
  </w:num>
  <w:num w:numId="4" w16cid:durableId="1820072601">
    <w:abstractNumId w:val="4"/>
  </w:num>
  <w:num w:numId="5" w16cid:durableId="784426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80"/>
    <w:rsid w:val="000074CF"/>
    <w:rsid w:val="000116CF"/>
    <w:rsid w:val="00011B7D"/>
    <w:rsid w:val="000129AE"/>
    <w:rsid w:val="000160C8"/>
    <w:rsid w:val="0003027E"/>
    <w:rsid w:val="0003244F"/>
    <w:rsid w:val="000755E6"/>
    <w:rsid w:val="00085D05"/>
    <w:rsid w:val="000878E0"/>
    <w:rsid w:val="000A1360"/>
    <w:rsid w:val="000A4017"/>
    <w:rsid w:val="000B593B"/>
    <w:rsid w:val="000F5382"/>
    <w:rsid w:val="0010069F"/>
    <w:rsid w:val="001052B6"/>
    <w:rsid w:val="00106CA0"/>
    <w:rsid w:val="001275B2"/>
    <w:rsid w:val="00130DC0"/>
    <w:rsid w:val="00131EEF"/>
    <w:rsid w:val="00140F5C"/>
    <w:rsid w:val="0016630F"/>
    <w:rsid w:val="001734B5"/>
    <w:rsid w:val="00184373"/>
    <w:rsid w:val="00190A17"/>
    <w:rsid w:val="00190C04"/>
    <w:rsid w:val="00195B5A"/>
    <w:rsid w:val="00197DF6"/>
    <w:rsid w:val="001C4F3C"/>
    <w:rsid w:val="001E2F4D"/>
    <w:rsid w:val="00212850"/>
    <w:rsid w:val="0022218D"/>
    <w:rsid w:val="00227723"/>
    <w:rsid w:val="00242AA9"/>
    <w:rsid w:val="0026736F"/>
    <w:rsid w:val="00271623"/>
    <w:rsid w:val="0028221B"/>
    <w:rsid w:val="002976E6"/>
    <w:rsid w:val="002B5AAC"/>
    <w:rsid w:val="002C4CBC"/>
    <w:rsid w:val="002D1636"/>
    <w:rsid w:val="002D7F4E"/>
    <w:rsid w:val="002E13E2"/>
    <w:rsid w:val="002F0856"/>
    <w:rsid w:val="002F567B"/>
    <w:rsid w:val="00320E80"/>
    <w:rsid w:val="00323C60"/>
    <w:rsid w:val="00327F9E"/>
    <w:rsid w:val="003331EE"/>
    <w:rsid w:val="0035695C"/>
    <w:rsid w:val="00360806"/>
    <w:rsid w:val="00366E77"/>
    <w:rsid w:val="00371E7D"/>
    <w:rsid w:val="003745CE"/>
    <w:rsid w:val="00376E49"/>
    <w:rsid w:val="00381CE5"/>
    <w:rsid w:val="00394F60"/>
    <w:rsid w:val="00396C02"/>
    <w:rsid w:val="003A467A"/>
    <w:rsid w:val="003B7F95"/>
    <w:rsid w:val="003C36EC"/>
    <w:rsid w:val="003C3AF6"/>
    <w:rsid w:val="003D3890"/>
    <w:rsid w:val="003E4041"/>
    <w:rsid w:val="003E79F0"/>
    <w:rsid w:val="003F320E"/>
    <w:rsid w:val="00401A0D"/>
    <w:rsid w:val="00401CC7"/>
    <w:rsid w:val="0042201F"/>
    <w:rsid w:val="00430E34"/>
    <w:rsid w:val="004472E0"/>
    <w:rsid w:val="00450A14"/>
    <w:rsid w:val="00454706"/>
    <w:rsid w:val="0046054C"/>
    <w:rsid w:val="004A5EEF"/>
    <w:rsid w:val="004B19E9"/>
    <w:rsid w:val="004B2C9E"/>
    <w:rsid w:val="004B46A7"/>
    <w:rsid w:val="004C4287"/>
    <w:rsid w:val="004D1671"/>
    <w:rsid w:val="00500651"/>
    <w:rsid w:val="0050590F"/>
    <w:rsid w:val="00506DD3"/>
    <w:rsid w:val="00532241"/>
    <w:rsid w:val="00547A0C"/>
    <w:rsid w:val="0055599F"/>
    <w:rsid w:val="00555AD3"/>
    <w:rsid w:val="00556F55"/>
    <w:rsid w:val="00562C22"/>
    <w:rsid w:val="0057487F"/>
    <w:rsid w:val="005807DD"/>
    <w:rsid w:val="00581E85"/>
    <w:rsid w:val="00587456"/>
    <w:rsid w:val="005C1060"/>
    <w:rsid w:val="005C215B"/>
    <w:rsid w:val="005C7098"/>
    <w:rsid w:val="005C75E3"/>
    <w:rsid w:val="005E2655"/>
    <w:rsid w:val="005F210A"/>
    <w:rsid w:val="00612FC9"/>
    <w:rsid w:val="006144C8"/>
    <w:rsid w:val="00636190"/>
    <w:rsid w:val="0063757C"/>
    <w:rsid w:val="0064059C"/>
    <w:rsid w:val="00661EAA"/>
    <w:rsid w:val="00667D88"/>
    <w:rsid w:val="00677E97"/>
    <w:rsid w:val="00686D61"/>
    <w:rsid w:val="00690408"/>
    <w:rsid w:val="006908C4"/>
    <w:rsid w:val="00690D32"/>
    <w:rsid w:val="006A5250"/>
    <w:rsid w:val="006D5857"/>
    <w:rsid w:val="00702F98"/>
    <w:rsid w:val="007064F8"/>
    <w:rsid w:val="00717748"/>
    <w:rsid w:val="00731135"/>
    <w:rsid w:val="0073277A"/>
    <w:rsid w:val="00733227"/>
    <w:rsid w:val="00753870"/>
    <w:rsid w:val="00755DF9"/>
    <w:rsid w:val="00762458"/>
    <w:rsid w:val="00764E37"/>
    <w:rsid w:val="007657AB"/>
    <w:rsid w:val="0077422E"/>
    <w:rsid w:val="007848E1"/>
    <w:rsid w:val="007A483A"/>
    <w:rsid w:val="007B068F"/>
    <w:rsid w:val="007B2805"/>
    <w:rsid w:val="007D00F2"/>
    <w:rsid w:val="007F2D4D"/>
    <w:rsid w:val="00800B0F"/>
    <w:rsid w:val="008142B0"/>
    <w:rsid w:val="00814770"/>
    <w:rsid w:val="0083256B"/>
    <w:rsid w:val="00835871"/>
    <w:rsid w:val="00835D0A"/>
    <w:rsid w:val="008464B7"/>
    <w:rsid w:val="008516BF"/>
    <w:rsid w:val="00853979"/>
    <w:rsid w:val="008612C5"/>
    <w:rsid w:val="008626B6"/>
    <w:rsid w:val="00870050"/>
    <w:rsid w:val="00871576"/>
    <w:rsid w:val="00875E8D"/>
    <w:rsid w:val="00893B28"/>
    <w:rsid w:val="008B6A61"/>
    <w:rsid w:val="008C2BFF"/>
    <w:rsid w:val="008C4199"/>
    <w:rsid w:val="008C45FA"/>
    <w:rsid w:val="008E7D7F"/>
    <w:rsid w:val="008F0747"/>
    <w:rsid w:val="00912AD9"/>
    <w:rsid w:val="0092229E"/>
    <w:rsid w:val="00931755"/>
    <w:rsid w:val="009333EE"/>
    <w:rsid w:val="0094428B"/>
    <w:rsid w:val="0096105C"/>
    <w:rsid w:val="0096151B"/>
    <w:rsid w:val="0096740C"/>
    <w:rsid w:val="00995673"/>
    <w:rsid w:val="00995FA7"/>
    <w:rsid w:val="009A15AA"/>
    <w:rsid w:val="009A2506"/>
    <w:rsid w:val="009C2FFA"/>
    <w:rsid w:val="009C57EF"/>
    <w:rsid w:val="009E1584"/>
    <w:rsid w:val="009E4D81"/>
    <w:rsid w:val="009E52C6"/>
    <w:rsid w:val="00A3316F"/>
    <w:rsid w:val="00A33D45"/>
    <w:rsid w:val="00A503DA"/>
    <w:rsid w:val="00A53BCA"/>
    <w:rsid w:val="00A66633"/>
    <w:rsid w:val="00A7057F"/>
    <w:rsid w:val="00A72121"/>
    <w:rsid w:val="00A916B2"/>
    <w:rsid w:val="00AA3771"/>
    <w:rsid w:val="00AD06FE"/>
    <w:rsid w:val="00AD5F28"/>
    <w:rsid w:val="00AF521F"/>
    <w:rsid w:val="00AF5F4C"/>
    <w:rsid w:val="00B10D76"/>
    <w:rsid w:val="00B34E6A"/>
    <w:rsid w:val="00B42612"/>
    <w:rsid w:val="00B53B92"/>
    <w:rsid w:val="00B54CF5"/>
    <w:rsid w:val="00B77743"/>
    <w:rsid w:val="00B81017"/>
    <w:rsid w:val="00BD0E01"/>
    <w:rsid w:val="00BE2F7A"/>
    <w:rsid w:val="00BF03DE"/>
    <w:rsid w:val="00BF23E7"/>
    <w:rsid w:val="00BF56D6"/>
    <w:rsid w:val="00C02295"/>
    <w:rsid w:val="00C04830"/>
    <w:rsid w:val="00C24E09"/>
    <w:rsid w:val="00C37CAF"/>
    <w:rsid w:val="00C5364E"/>
    <w:rsid w:val="00C63117"/>
    <w:rsid w:val="00C6396F"/>
    <w:rsid w:val="00C639CB"/>
    <w:rsid w:val="00C6575A"/>
    <w:rsid w:val="00C73E2B"/>
    <w:rsid w:val="00C8367D"/>
    <w:rsid w:val="00C84B5A"/>
    <w:rsid w:val="00C96BF3"/>
    <w:rsid w:val="00CA0053"/>
    <w:rsid w:val="00CC49FA"/>
    <w:rsid w:val="00CE20DD"/>
    <w:rsid w:val="00CE2E7C"/>
    <w:rsid w:val="00CF64ED"/>
    <w:rsid w:val="00D033F1"/>
    <w:rsid w:val="00D03BB6"/>
    <w:rsid w:val="00D06219"/>
    <w:rsid w:val="00D3117B"/>
    <w:rsid w:val="00D3472E"/>
    <w:rsid w:val="00D43DA0"/>
    <w:rsid w:val="00D47B9C"/>
    <w:rsid w:val="00D50142"/>
    <w:rsid w:val="00D6231A"/>
    <w:rsid w:val="00D73914"/>
    <w:rsid w:val="00D7554B"/>
    <w:rsid w:val="00D87445"/>
    <w:rsid w:val="00D95078"/>
    <w:rsid w:val="00DA0465"/>
    <w:rsid w:val="00DB01A4"/>
    <w:rsid w:val="00DD73A6"/>
    <w:rsid w:val="00DF6F38"/>
    <w:rsid w:val="00E11AFC"/>
    <w:rsid w:val="00E2300C"/>
    <w:rsid w:val="00E35659"/>
    <w:rsid w:val="00E6069E"/>
    <w:rsid w:val="00E64071"/>
    <w:rsid w:val="00E84B32"/>
    <w:rsid w:val="00E93644"/>
    <w:rsid w:val="00EA60E0"/>
    <w:rsid w:val="00EB3261"/>
    <w:rsid w:val="00EC386D"/>
    <w:rsid w:val="00ED3711"/>
    <w:rsid w:val="00EE1F2B"/>
    <w:rsid w:val="00EE425C"/>
    <w:rsid w:val="00F02271"/>
    <w:rsid w:val="00F257C8"/>
    <w:rsid w:val="00F3064E"/>
    <w:rsid w:val="00F639B0"/>
    <w:rsid w:val="00F7034F"/>
    <w:rsid w:val="00F73FFA"/>
    <w:rsid w:val="00F80330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75806"/>
  <w15:docId w15:val="{7D02C1A0-19A7-48C8-9E77-61C0321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8C4"/>
    <w:pPr>
      <w:spacing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01A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B3261"/>
    <w:pPr>
      <w:ind w:left="720"/>
      <w:contextualSpacing/>
    </w:pPr>
  </w:style>
  <w:style w:type="table" w:styleId="TableGrid">
    <w:name w:val="Table Grid"/>
    <w:basedOn w:val="TableNormal"/>
    <w:uiPriority w:val="59"/>
    <w:rsid w:val="00C73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5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0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0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41"/>
    <w:rPr>
      <w:lang w:val="en-US"/>
    </w:rPr>
  </w:style>
  <w:style w:type="paragraph" w:styleId="NormalWeb">
    <w:name w:val="Normal (Web)"/>
    <w:basedOn w:val="Normal"/>
    <w:uiPriority w:val="99"/>
    <w:unhideWhenUsed/>
    <w:rsid w:val="003E40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639B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56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ky@the-bb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Local\Microsoft\Windows\Temporary%20Internet%20Files\Content.Outlook\1SQZSDCY\GA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5C87-643A-47FC-AF6F-84688202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C:\Users\Sue\AppData\Local\Microsoft\Windows\Temporary Internet Files\Content.Outlook\1SQZSDCY\GA doc.dotx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Steve Bednarek</cp:lastModifiedBy>
  <cp:revision>5</cp:revision>
  <cp:lastPrinted>2017-04-04T10:14:00Z</cp:lastPrinted>
  <dcterms:created xsi:type="dcterms:W3CDTF">2024-02-22T13:39:00Z</dcterms:created>
  <dcterms:modified xsi:type="dcterms:W3CDTF">2024-02-22T13:46:00Z</dcterms:modified>
</cp:coreProperties>
</file>